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F6" w:rsidRPr="000673F6" w:rsidRDefault="00AB4A5A" w:rsidP="000673F6">
      <w:pPr>
        <w:pStyle w:val="PictureCentere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86pt;margin-top:237.45pt;width:305.25pt;height:43.5pt;z-index:251668480" filled="f" strokecolor="white [3212]">
            <v:textbox>
              <w:txbxContent>
                <w:p w:rsidR="00AB4A5A" w:rsidRDefault="00AB4A5A">
                  <w:r>
                    <w:t xml:space="preserve">  1/50</w:t>
                  </w:r>
                  <w:r>
                    <w:tab/>
                  </w:r>
                  <w:r>
                    <w:tab/>
                  </w:r>
                  <w:r>
                    <w:tab/>
                    <w:t>1/25</w:t>
                  </w:r>
                  <w:r>
                    <w:tab/>
                  </w:r>
                  <w:r>
                    <w:tab/>
                    <w:t xml:space="preserve">        1/20</w:t>
                  </w:r>
                </w:p>
                <w:p w:rsidR="00AB4A5A" w:rsidRDefault="00AB4A5A">
                  <w:r>
                    <w:t xml:space="preserve">   1/5000</w:t>
                  </w:r>
                  <w:r>
                    <w:tab/>
                  </w:r>
                  <w:r>
                    <w:tab/>
                    <w:t>1/125,000</w:t>
                  </w:r>
                  <w:r>
                    <w:tab/>
                    <w:t xml:space="preserve">       1/2500000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01.25pt;margin-top:235.95pt;width:39pt;height:22.5pt;z-index:251667456" strokecolor="white">
            <v:textbox>
              <w:txbxContent>
                <w:p w:rsidR="00AB4A5A" w:rsidRPr="00AB4A5A" w:rsidRDefault="00AB4A5A" w:rsidP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7.5pt;margin-top:258.45pt;width:39pt;height:22.5pt;z-index:251666432" strokecolor="white">
            <v:textbox>
              <w:txbxContent>
                <w:p w:rsidR="00AB4A5A" w:rsidRPr="00AB4A5A" w:rsidRDefault="00AB4A5A" w:rsidP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99.5pt;margin-top:114.45pt;width:39pt;height:22.5pt;z-index:251663360" strokecolor="white">
            <v:textbox>
              <w:txbxContent>
                <w:p w:rsidR="00AB4A5A" w:rsidRPr="00AB4A5A" w:rsidRDefault="00AB4A5A" w:rsidP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94.5pt;margin-top:114.45pt;width:53.25pt;height:22.5pt;z-index:251664384" strokecolor="white">
            <v:textbox>
              <w:txbxContent>
                <w:p w:rsidR="00AB4A5A" w:rsidRPr="00AB4A5A" w:rsidRDefault="00AB4A5A" w:rsidP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95.5pt;margin-top:119.7pt;width:43.5pt;height:22.5pt;z-index:251665408" strokecolor="white">
            <v:textbox>
              <w:txbxContent>
                <w:p w:rsidR="00AB4A5A" w:rsidRPr="00AB4A5A" w:rsidRDefault="00AB4A5A" w:rsidP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  <w:r>
                    <w:rPr>
                      <w:sz w:val="16"/>
                      <w:szCs w:val="16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99pt;margin-top:93.45pt;width:39pt;height:22.5pt;z-index:251662336" strokecolor="white">
            <v:textbox>
              <w:txbxContent>
                <w:p w:rsidR="00AB4A5A" w:rsidRPr="00AB4A5A" w:rsidRDefault="00AB4A5A" w:rsidP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95.5pt;margin-top:93.45pt;width:39pt;height:22.5pt;z-index:251661312" strokecolor="white">
            <v:textbox>
              <w:txbxContent>
                <w:p w:rsidR="00AB4A5A" w:rsidRPr="00AB4A5A" w:rsidRDefault="00AB4A5A" w:rsidP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99.5pt;margin-top:93.45pt;width:39pt;height:22.5pt;z-index:251660288" strokecolor="white">
            <v:textbox>
              <w:txbxContent>
                <w:p w:rsidR="00AB4A5A" w:rsidRPr="00AB4A5A" w:rsidRDefault="00AB4A5A" w:rsidP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7.5pt;margin-top:115.95pt;width:47.25pt;height:21pt;z-index:251659264" strokecolor="white [3212]">
            <v:textbox>
              <w:txbxContent>
                <w:p w:rsidR="00AB4A5A" w:rsidRPr="00AB4A5A" w:rsidRDefault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7.5pt;margin-top:93.45pt;width:39pt;height:22.5pt;z-index:251658240" strokecolor="white [3212]">
            <v:textbox>
              <w:txbxContent>
                <w:p w:rsidR="00AB4A5A" w:rsidRPr="00AB4A5A" w:rsidRDefault="00AB4A5A">
                  <w:pPr>
                    <w:rPr>
                      <w:sz w:val="16"/>
                      <w:szCs w:val="16"/>
                    </w:rPr>
                  </w:pPr>
                  <w:r w:rsidRPr="00AB4A5A">
                    <w:rPr>
                      <w:sz w:val="16"/>
                      <w:szCs w:val="16"/>
                    </w:rPr>
                    <w:t>1/10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486400" cy="3495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15" w:rsidRDefault="00AB4A5A" w:rsidP="000673F6">
      <w:pPr>
        <w:pStyle w:val="PictureCentered"/>
      </w:pPr>
      <w:r>
        <w:rPr>
          <w:noProof/>
        </w:rPr>
        <w:pict>
          <v:shape id="_x0000_s1040" type="#_x0000_t202" style="position:absolute;left:0;text-align:left;margin-left:81pt;margin-top:112.25pt;width:404.25pt;height:38.25pt;z-index:251669504" filled="f" strokecolor="white [3212]">
            <v:textbox>
              <w:txbxContent>
                <w:p w:rsidR="00AB4A5A" w:rsidRDefault="00AB4A5A">
                  <w:r>
                    <w:t>1/3</w:t>
                  </w:r>
                  <w:r>
                    <w:tab/>
                  </w:r>
                  <w:r>
                    <w:tab/>
                  </w:r>
                  <w:r>
                    <w:tab/>
                    <w:t>1/3</w:t>
                  </w:r>
                  <w:r>
                    <w:tab/>
                  </w:r>
                  <w:r>
                    <w:tab/>
                  </w:r>
                  <w:r>
                    <w:tab/>
                    <w:t>1/3</w:t>
                  </w:r>
                  <w:r>
                    <w:tab/>
                  </w:r>
                  <w:r>
                    <w:tab/>
                    <w:t xml:space="preserve">       1/3</w:t>
                  </w:r>
                </w:p>
                <w:p w:rsidR="00AB4A5A" w:rsidRDefault="00AB4A5A">
                  <w:r>
                    <w:t>1/3</w:t>
                  </w:r>
                  <w:r>
                    <w:tab/>
                  </w:r>
                  <w:r>
                    <w:tab/>
                  </w:r>
                  <w:r>
                    <w:tab/>
                    <w:t>1/9</w:t>
                  </w:r>
                  <w:r>
                    <w:tab/>
                  </w:r>
                  <w:r>
                    <w:tab/>
                    <w:t xml:space="preserve">       1/27</w:t>
                  </w:r>
                  <w:r>
                    <w:tab/>
                  </w:r>
                  <w:r>
                    <w:tab/>
                    <w:t xml:space="preserve">       1/81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18954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1A" w:rsidRDefault="0025171A" w:rsidP="0025171A">
      <w:pPr>
        <w:pStyle w:val="ActivityNumbers"/>
        <w:numPr>
          <w:ilvl w:val="0"/>
          <w:numId w:val="0"/>
        </w:numPr>
      </w:pPr>
    </w:p>
    <w:sectPr w:rsidR="0025171A" w:rsidSect="00397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FE" w:rsidRDefault="005223FE">
      <w:r>
        <w:separator/>
      </w:r>
    </w:p>
    <w:p w:rsidR="005223FE" w:rsidRDefault="005223FE"/>
    <w:p w:rsidR="005223FE" w:rsidRDefault="005223FE"/>
  </w:endnote>
  <w:endnote w:type="continuationSeparator" w:id="0">
    <w:p w:rsidR="005223FE" w:rsidRDefault="005223FE">
      <w:r>
        <w:continuationSeparator/>
      </w:r>
    </w:p>
    <w:p w:rsidR="005223FE" w:rsidRDefault="005223FE"/>
    <w:p w:rsidR="005223FE" w:rsidRDefault="005223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FE" w:rsidRDefault="00522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FE" w:rsidRPr="00E47BC8" w:rsidRDefault="005223FE" w:rsidP="00FE1538">
    <w:pPr>
      <w:pStyle w:val="Footer"/>
      <w:tabs>
        <w:tab w:val="center" w:pos="4320"/>
        <w:tab w:val="right" w:pos="8640"/>
      </w:tabs>
      <w:rPr>
        <w:rFonts w:cs="Arial"/>
        <w:szCs w:val="20"/>
      </w:rPr>
    </w:pPr>
    <w:r w:rsidRPr="00E47BC8">
      <w:rPr>
        <w:rFonts w:cs="Arial"/>
        <w:szCs w:val="20"/>
      </w:rPr>
      <w:t>© 2010 Project Lead The Way, Inc.</w:t>
    </w:r>
  </w:p>
  <w:p w:rsidR="005223FE" w:rsidRDefault="005223FE" w:rsidP="00FE1538">
    <w:pPr>
      <w:pStyle w:val="Footer"/>
    </w:pPr>
    <w:r>
      <w:t xml:space="preserve">MI </w:t>
    </w:r>
    <w:bookmarkStart w:id="0" w:name="_GoBack"/>
    <w:bookmarkEnd w:id="0"/>
    <w:r>
      <w:t xml:space="preserve">Activity 1.1.5: ELISA </w:t>
    </w:r>
    <w:r w:rsidRPr="00DA546C">
      <w:t xml:space="preserve">– Page </w:t>
    </w:r>
    <w:r w:rsidR="00CA73AC">
      <w:fldChar w:fldCharType="begin"/>
    </w:r>
    <w:r w:rsidRPr="00DA546C">
      <w:instrText xml:space="preserve"> PAGE </w:instrText>
    </w:r>
    <w:r w:rsidR="00CA73AC">
      <w:fldChar w:fldCharType="separate"/>
    </w:r>
    <w:r w:rsidR="00AB4A5A">
      <w:rPr>
        <w:noProof/>
      </w:rPr>
      <w:t>1</w:t>
    </w:r>
    <w:r w:rsidR="00CA73AC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FE" w:rsidRDefault="00522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FE" w:rsidRDefault="005223FE">
      <w:r>
        <w:separator/>
      </w:r>
    </w:p>
    <w:p w:rsidR="005223FE" w:rsidRDefault="005223FE"/>
    <w:p w:rsidR="005223FE" w:rsidRDefault="005223FE"/>
  </w:footnote>
  <w:footnote w:type="continuationSeparator" w:id="0">
    <w:p w:rsidR="005223FE" w:rsidRDefault="005223FE">
      <w:r>
        <w:continuationSeparator/>
      </w:r>
    </w:p>
    <w:p w:rsidR="005223FE" w:rsidRDefault="005223FE"/>
    <w:p w:rsidR="005223FE" w:rsidRDefault="005223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FE" w:rsidRDefault="005223FE"/>
  <w:p w:rsidR="005223FE" w:rsidRDefault="005223FE"/>
  <w:p w:rsidR="005223FE" w:rsidRDefault="005223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FE" w:rsidRDefault="005223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FE" w:rsidRDefault="00522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BB"/>
    <w:rsid w:val="00000789"/>
    <w:rsid w:val="00004E21"/>
    <w:rsid w:val="0000623E"/>
    <w:rsid w:val="00006894"/>
    <w:rsid w:val="0001126E"/>
    <w:rsid w:val="00033B85"/>
    <w:rsid w:val="00033C79"/>
    <w:rsid w:val="0003526D"/>
    <w:rsid w:val="000378EC"/>
    <w:rsid w:val="00040B8A"/>
    <w:rsid w:val="00041584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E87"/>
    <w:rsid w:val="000A40CA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C43"/>
    <w:rsid w:val="001444B0"/>
    <w:rsid w:val="0014471F"/>
    <w:rsid w:val="00145B2A"/>
    <w:rsid w:val="0014765B"/>
    <w:rsid w:val="00157250"/>
    <w:rsid w:val="0016715E"/>
    <w:rsid w:val="00167884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B19EC"/>
    <w:rsid w:val="001B2994"/>
    <w:rsid w:val="001C0049"/>
    <w:rsid w:val="001C0CBF"/>
    <w:rsid w:val="001C6033"/>
    <w:rsid w:val="001D35D9"/>
    <w:rsid w:val="001D4156"/>
    <w:rsid w:val="001D73CA"/>
    <w:rsid w:val="001E20D8"/>
    <w:rsid w:val="001F2F5D"/>
    <w:rsid w:val="002033F3"/>
    <w:rsid w:val="002116CA"/>
    <w:rsid w:val="002120BB"/>
    <w:rsid w:val="002156F7"/>
    <w:rsid w:val="00216DAE"/>
    <w:rsid w:val="00217F09"/>
    <w:rsid w:val="00220DEB"/>
    <w:rsid w:val="00225368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90CCF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12B28"/>
    <w:rsid w:val="004165DF"/>
    <w:rsid w:val="0042127F"/>
    <w:rsid w:val="00426F0D"/>
    <w:rsid w:val="004275D4"/>
    <w:rsid w:val="00434AB5"/>
    <w:rsid w:val="00435B08"/>
    <w:rsid w:val="004361A1"/>
    <w:rsid w:val="004414F7"/>
    <w:rsid w:val="00443867"/>
    <w:rsid w:val="004464EA"/>
    <w:rsid w:val="0046239E"/>
    <w:rsid w:val="00467E25"/>
    <w:rsid w:val="00470827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E2966"/>
    <w:rsid w:val="004F0FAA"/>
    <w:rsid w:val="004F3058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7B3E"/>
    <w:rsid w:val="005223FE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3FE2"/>
    <w:rsid w:val="0058706B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7423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D68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2D4C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C4207"/>
    <w:rsid w:val="007D5C82"/>
    <w:rsid w:val="007D74C0"/>
    <w:rsid w:val="007E3B86"/>
    <w:rsid w:val="007F7704"/>
    <w:rsid w:val="007F7ED2"/>
    <w:rsid w:val="008010D7"/>
    <w:rsid w:val="00802A3A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FC3"/>
    <w:rsid w:val="00857583"/>
    <w:rsid w:val="00865D3D"/>
    <w:rsid w:val="008721A9"/>
    <w:rsid w:val="00882224"/>
    <w:rsid w:val="008908B3"/>
    <w:rsid w:val="00894A97"/>
    <w:rsid w:val="00895080"/>
    <w:rsid w:val="008B2BAD"/>
    <w:rsid w:val="008B2EC6"/>
    <w:rsid w:val="008B33DF"/>
    <w:rsid w:val="008C15FA"/>
    <w:rsid w:val="008C4222"/>
    <w:rsid w:val="008D415D"/>
    <w:rsid w:val="008E46B3"/>
    <w:rsid w:val="008E5926"/>
    <w:rsid w:val="008F3936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61790"/>
    <w:rsid w:val="00964052"/>
    <w:rsid w:val="00976002"/>
    <w:rsid w:val="0098172C"/>
    <w:rsid w:val="00981838"/>
    <w:rsid w:val="009A10D7"/>
    <w:rsid w:val="009A48F8"/>
    <w:rsid w:val="009A513A"/>
    <w:rsid w:val="009A7633"/>
    <w:rsid w:val="009B0417"/>
    <w:rsid w:val="009B4D07"/>
    <w:rsid w:val="009B4FC6"/>
    <w:rsid w:val="009C1ED9"/>
    <w:rsid w:val="009C3B01"/>
    <w:rsid w:val="009C3FEA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942"/>
    <w:rsid w:val="00AA51D6"/>
    <w:rsid w:val="00AB4A5A"/>
    <w:rsid w:val="00AB5A2D"/>
    <w:rsid w:val="00AB5B86"/>
    <w:rsid w:val="00AB765C"/>
    <w:rsid w:val="00AC2904"/>
    <w:rsid w:val="00AD793F"/>
    <w:rsid w:val="00AE1ED0"/>
    <w:rsid w:val="00AE2AEC"/>
    <w:rsid w:val="00AE79C9"/>
    <w:rsid w:val="00AF2793"/>
    <w:rsid w:val="00AF396F"/>
    <w:rsid w:val="00AF7D3F"/>
    <w:rsid w:val="00B01614"/>
    <w:rsid w:val="00B0379F"/>
    <w:rsid w:val="00B048B7"/>
    <w:rsid w:val="00B0541F"/>
    <w:rsid w:val="00B13227"/>
    <w:rsid w:val="00B13A07"/>
    <w:rsid w:val="00B22165"/>
    <w:rsid w:val="00B30887"/>
    <w:rsid w:val="00B30D14"/>
    <w:rsid w:val="00B323CF"/>
    <w:rsid w:val="00B34B8B"/>
    <w:rsid w:val="00B45AC3"/>
    <w:rsid w:val="00B562C8"/>
    <w:rsid w:val="00B62704"/>
    <w:rsid w:val="00B62813"/>
    <w:rsid w:val="00B62E3D"/>
    <w:rsid w:val="00B66F50"/>
    <w:rsid w:val="00B70CD6"/>
    <w:rsid w:val="00B7621F"/>
    <w:rsid w:val="00B77FF0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7CA3"/>
    <w:rsid w:val="00C27F7F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3AC"/>
    <w:rsid w:val="00CA7C60"/>
    <w:rsid w:val="00CB4243"/>
    <w:rsid w:val="00CC3936"/>
    <w:rsid w:val="00CD14D8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E19EA"/>
    <w:rsid w:val="00DE5119"/>
    <w:rsid w:val="00DF2A3E"/>
    <w:rsid w:val="00DF4C74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F60"/>
    <w:rsid w:val="00EC6B30"/>
    <w:rsid w:val="00EC6FDB"/>
    <w:rsid w:val="00EE429C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57D0C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E1538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62E3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B62E3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57250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62E3D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rsid w:val="00B62E3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B62E3D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B62E3D"/>
    <w:rPr>
      <w:sz w:val="16"/>
      <w:szCs w:val="16"/>
    </w:rPr>
  </w:style>
  <w:style w:type="paragraph" w:styleId="CommentText">
    <w:name w:val="annotation text"/>
    <w:basedOn w:val="Normal"/>
    <w:semiHidden/>
    <w:rsid w:val="00B62E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FE153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A1.1.5.ELISA</vt:lpstr>
    </vt:vector>
  </TitlesOfParts>
  <Company>Project Lead The Way, Inc.</Company>
  <LinksUpToDate>false</LinksUpToDate>
  <CharactersWithSpaces>16</CharactersWithSpaces>
  <SharedDoc>false</SharedDoc>
  <HLinks>
    <vt:vector size="12" baseType="variant"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http://video.about.com/infectiousdiseases/Meningitis.htm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A1.1.5.ELISA</dc:title>
  <dc:subject>MI - Unit 1 - Infection</dc:subject>
  <dc:creator>Stephanie Poll &amp; Rachel Allard</dc:creator>
  <cp:lastModifiedBy>5arhill</cp:lastModifiedBy>
  <cp:revision>2</cp:revision>
  <cp:lastPrinted>2008-11-25T02:06:00Z</cp:lastPrinted>
  <dcterms:created xsi:type="dcterms:W3CDTF">2014-01-10T15:12:00Z</dcterms:created>
  <dcterms:modified xsi:type="dcterms:W3CDTF">2014-01-10T15:12:00Z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